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2B" w:rsidRPr="00C63276" w:rsidRDefault="00C63276">
      <w:pPr>
        <w:rPr>
          <w:rFonts w:ascii="Lucida Sans Unicode" w:hAnsi="Lucida Sans Unicode" w:cs="Lucida Sans Unicode"/>
          <w:sz w:val="22"/>
        </w:rPr>
      </w:pPr>
      <w:r w:rsidRPr="00557C2E">
        <w:rPr>
          <w:rFonts w:ascii="Lucida Sans Unicode" w:hAnsi="Lucida Sans Unicode" w:cs="Lucida Sans Unicode"/>
          <w:b/>
          <w:sz w:val="22"/>
        </w:rPr>
        <w:t xml:space="preserve">Bewerbungsbogen </w:t>
      </w:r>
      <w:r>
        <w:rPr>
          <w:rFonts w:ascii="Lucida Sans Unicode" w:hAnsi="Lucida Sans Unicode" w:cs="Lucida Sans Unicode"/>
          <w:b/>
          <w:sz w:val="22"/>
        </w:rPr>
        <w:t xml:space="preserve">zur </w:t>
      </w:r>
      <w:r w:rsidR="00557C2E" w:rsidRPr="00557C2E">
        <w:rPr>
          <w:rFonts w:ascii="Lucida Sans Unicode" w:hAnsi="Lucida Sans Unicode" w:cs="Lucida Sans Unicode"/>
          <w:b/>
          <w:sz w:val="22"/>
        </w:rPr>
        <w:t>Mitarbeit</w:t>
      </w:r>
      <w:r w:rsidR="00557C2E" w:rsidRPr="00557C2E">
        <w:rPr>
          <w:rFonts w:ascii="Lucida Sans Unicode" w:hAnsi="Lucida Sans Unicode" w:cs="Lucida Sans Unicode"/>
          <w:b/>
          <w:noProof/>
          <w:sz w:val="22"/>
          <w:lang w:eastAsia="de-DE"/>
        </w:rPr>
        <w:drawing>
          <wp:anchor distT="0" distB="0" distL="114300" distR="114300" simplePos="0" relativeHeight="251660288" behindDoc="0" locked="0" layoutInCell="1" allowOverlap="1" wp14:anchorId="72931DC5" wp14:editId="10EA10DF">
            <wp:simplePos x="0" y="0"/>
            <wp:positionH relativeFrom="margin">
              <wp:posOffset>5692140</wp:posOffset>
            </wp:positionH>
            <wp:positionV relativeFrom="margin">
              <wp:posOffset>-750570</wp:posOffset>
            </wp:positionV>
            <wp:extent cx="716280" cy="1252220"/>
            <wp:effectExtent l="0" t="0" r="762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ange mit Schriftzu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C2E" w:rsidRPr="00557C2E">
        <w:rPr>
          <w:rFonts w:ascii="Lucida Sans Unicode" w:hAnsi="Lucida Sans Unicode" w:cs="Lucida Sans Unicode"/>
          <w:b/>
          <w:sz w:val="22"/>
        </w:rPr>
        <w:t xml:space="preserve"> im Modellversuch „Unterricht digital“ – Lernen mit Videotutorials</w:t>
      </w:r>
      <w:r w:rsidR="00557C2E" w:rsidRPr="00557C2E">
        <w:rPr>
          <w:rFonts w:ascii="Lucida Sans Unicode" w:hAnsi="Lucida Sans Unicode" w:cs="Lucida Sans Unicode"/>
          <w:b/>
          <w:sz w:val="22"/>
        </w:rPr>
        <w:br/>
      </w:r>
      <w:r w:rsidR="00557C2E" w:rsidRPr="00557C2E">
        <w:rPr>
          <w:rFonts w:ascii="Lucida Sans Unicode" w:hAnsi="Lucida Sans Unicode" w:cs="Lucida Sans Unicode"/>
          <w:b/>
          <w:noProof/>
          <w:sz w:val="22"/>
          <w:lang w:eastAsia="de-DE"/>
        </w:rPr>
        <w:drawing>
          <wp:anchor distT="0" distB="0" distL="114300" distR="114300" simplePos="0" relativeHeight="251662336" behindDoc="0" locked="0" layoutInCell="1" allowOverlap="1" wp14:anchorId="7E95E9B0" wp14:editId="58330B5C">
            <wp:simplePos x="0" y="0"/>
            <wp:positionH relativeFrom="margin">
              <wp:posOffset>5692140</wp:posOffset>
            </wp:positionH>
            <wp:positionV relativeFrom="margin">
              <wp:posOffset>-750570</wp:posOffset>
            </wp:positionV>
            <wp:extent cx="716280" cy="1252220"/>
            <wp:effectExtent l="0" t="0" r="762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ange mit Schriftzu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C2E" w:rsidRPr="00557C2E">
        <w:rPr>
          <w:rFonts w:ascii="Lucida Sans Unicode" w:hAnsi="Lucida Sans Unicode" w:cs="Lucida Sans Unicode"/>
          <w:b/>
          <w:noProof/>
          <w:sz w:val="22"/>
          <w:lang w:eastAsia="de-DE"/>
        </w:rPr>
        <w:t>(</w:t>
      </w:r>
      <w:r w:rsidRPr="00557C2E">
        <w:rPr>
          <w:rFonts w:ascii="Lucida Sans Unicode" w:hAnsi="Lucida Sans Unicode" w:cs="Lucida Sans Unicode"/>
          <w:b/>
          <w:sz w:val="22"/>
        </w:rPr>
        <w:t xml:space="preserve">Anlage </w:t>
      </w:r>
      <w:r w:rsidRPr="00C63276">
        <w:rPr>
          <w:rFonts w:ascii="Lucida Sans Unicode" w:hAnsi="Lucida Sans Unicode" w:cs="Lucida Sans Unicode"/>
          <w:b/>
          <w:sz w:val="22"/>
        </w:rPr>
        <w:t>2</w:t>
      </w:r>
      <w:r w:rsidR="003A4F39">
        <w:rPr>
          <w:rFonts w:ascii="Lucida Sans Unicode" w:hAnsi="Lucida Sans Unicode" w:cs="Lucida Sans Unicode"/>
          <w:b/>
          <w:sz w:val="22"/>
        </w:rPr>
        <w:t xml:space="preserve"> </w:t>
      </w:r>
      <w:r w:rsidR="00557C2E" w:rsidRPr="00C63276">
        <w:rPr>
          <w:rFonts w:ascii="Lucida Sans Unicode" w:hAnsi="Lucida Sans Unicode" w:cs="Lucida Sans Unicode"/>
          <w:sz w:val="22"/>
        </w:rPr>
        <w:t xml:space="preserve">zum </w:t>
      </w:r>
      <w:r w:rsidR="00557C2E" w:rsidRPr="009E5C4E">
        <w:rPr>
          <w:rFonts w:ascii="Lucida Sans Unicode" w:hAnsi="Lucida Sans Unicode" w:cs="Lucida Sans Unicode"/>
          <w:sz w:val="22"/>
        </w:rPr>
        <w:t>KMS vom</w:t>
      </w:r>
      <w:r w:rsidR="009E5C4E">
        <w:rPr>
          <w:rFonts w:ascii="Lucida Sans Unicode" w:hAnsi="Lucida Sans Unicode" w:cs="Lucida Sans Unicode"/>
          <w:sz w:val="22"/>
        </w:rPr>
        <w:t xml:space="preserve"> 12.03.2015, </w:t>
      </w:r>
      <w:r w:rsidR="00557C2E" w:rsidRPr="00C63276">
        <w:rPr>
          <w:rFonts w:ascii="Lucida Sans Unicode" w:hAnsi="Lucida Sans Unicode" w:cs="Lucida Sans Unicode"/>
          <w:sz w:val="22"/>
        </w:rPr>
        <w:t>Az IV.6 – 5BS4646 – 6a. 18497)</w:t>
      </w:r>
    </w:p>
    <w:p w:rsidR="008B103D" w:rsidRPr="00557C2E" w:rsidRDefault="008B103D">
      <w:pPr>
        <w:rPr>
          <w:rFonts w:ascii="Lucida Sans Unicode" w:hAnsi="Lucida Sans Unicode" w:cs="Lucida Sans Unicode"/>
          <w:sz w:val="22"/>
        </w:rPr>
      </w:pPr>
    </w:p>
    <w:p w:rsidR="00A855A8" w:rsidRPr="00557C2E" w:rsidRDefault="00BE5DF6" w:rsidP="00BE5DF6">
      <w:pPr>
        <w:spacing w:before="121" w:line="243" w:lineRule="exact"/>
        <w:ind w:right="-113"/>
        <w:rPr>
          <w:rFonts w:ascii="Lucida Sans Unicode" w:eastAsia="Verdana" w:hAnsi="Lucida Sans Unicode" w:cs="Lucida Sans Unicode"/>
          <w:color w:val="000000"/>
          <w:spacing w:val="5"/>
          <w:sz w:val="20"/>
          <w:szCs w:val="20"/>
        </w:rPr>
      </w:pPr>
      <w:r w:rsidRPr="00557C2E">
        <w:rPr>
          <w:rFonts w:ascii="Lucida Sans Unicode" w:eastAsia="Verdana" w:hAnsi="Lucida Sans Unicode" w:cs="Lucida Sans Unicode"/>
          <w:color w:val="000000"/>
          <w:spacing w:val="5"/>
          <w:sz w:val="20"/>
          <w:szCs w:val="20"/>
        </w:rPr>
        <w:t>Bitte senden Sie den ausgefüllten</w:t>
      </w:r>
      <w:r w:rsidR="00D34766" w:rsidRPr="00557C2E">
        <w:rPr>
          <w:rFonts w:ascii="Lucida Sans Unicode" w:eastAsia="Verdana" w:hAnsi="Lucida Sans Unicode" w:cs="Lucida Sans Unicode"/>
          <w:color w:val="000000"/>
          <w:spacing w:val="5"/>
          <w:sz w:val="20"/>
          <w:szCs w:val="20"/>
        </w:rPr>
        <w:t xml:space="preserve"> </w:t>
      </w:r>
      <w:r w:rsidR="00AF3288" w:rsidRPr="00557C2E">
        <w:rPr>
          <w:rFonts w:ascii="Lucida Sans Unicode" w:eastAsia="Verdana" w:hAnsi="Lucida Sans Unicode" w:cs="Lucida Sans Unicode"/>
          <w:color w:val="000000"/>
          <w:spacing w:val="5"/>
          <w:sz w:val="20"/>
          <w:szCs w:val="20"/>
        </w:rPr>
        <w:t>Bewerbungsbogen über die</w:t>
      </w:r>
      <w:r w:rsidRPr="00557C2E">
        <w:rPr>
          <w:rFonts w:ascii="Lucida Sans Unicode" w:eastAsia="Verdana" w:hAnsi="Lucida Sans Unicode" w:cs="Lucida Sans Unicode"/>
          <w:color w:val="000000"/>
          <w:spacing w:val="5"/>
          <w:sz w:val="20"/>
          <w:szCs w:val="20"/>
        </w:rPr>
        <w:t xml:space="preserve"> Schulleitung </w:t>
      </w:r>
      <w:r w:rsidRPr="00557C2E">
        <w:rPr>
          <w:rFonts w:ascii="Lucida Sans Unicode" w:eastAsia="Verdana" w:hAnsi="Lucida Sans Unicode" w:cs="Lucida Sans Unicode"/>
          <w:b/>
          <w:color w:val="000000"/>
          <w:spacing w:val="5"/>
          <w:sz w:val="20"/>
          <w:szCs w:val="20"/>
        </w:rPr>
        <w:t xml:space="preserve">bis zum </w:t>
      </w:r>
      <w:r w:rsidR="005177F6">
        <w:rPr>
          <w:rFonts w:ascii="Lucida Sans Unicode" w:eastAsia="Verdana" w:hAnsi="Lucida Sans Unicode" w:cs="Lucida Sans Unicode"/>
          <w:b/>
          <w:color w:val="000000"/>
          <w:spacing w:val="5"/>
          <w:sz w:val="20"/>
          <w:szCs w:val="20"/>
        </w:rPr>
        <w:t>30</w:t>
      </w:r>
      <w:r w:rsidRPr="00557C2E">
        <w:rPr>
          <w:rFonts w:ascii="Lucida Sans Unicode" w:eastAsia="Verdana" w:hAnsi="Lucida Sans Unicode" w:cs="Lucida Sans Unicode"/>
          <w:b/>
          <w:color w:val="000000"/>
          <w:spacing w:val="5"/>
          <w:sz w:val="20"/>
          <w:szCs w:val="20"/>
        </w:rPr>
        <w:t xml:space="preserve">.03.2015 </w:t>
      </w:r>
      <w:r w:rsidR="00A855A8" w:rsidRPr="00557C2E">
        <w:rPr>
          <w:rFonts w:ascii="Lucida Sans Unicode" w:eastAsia="Verdana" w:hAnsi="Lucida Sans Unicode" w:cs="Lucida Sans Unicode"/>
          <w:b/>
          <w:color w:val="000000"/>
          <w:spacing w:val="5"/>
          <w:sz w:val="20"/>
          <w:szCs w:val="20"/>
        </w:rPr>
        <w:t>per E-M</w:t>
      </w:r>
      <w:r w:rsidRPr="00557C2E">
        <w:rPr>
          <w:rFonts w:ascii="Lucida Sans Unicode" w:eastAsia="Verdana" w:hAnsi="Lucida Sans Unicode" w:cs="Lucida Sans Unicode"/>
          <w:b/>
          <w:color w:val="000000"/>
          <w:spacing w:val="5"/>
          <w:sz w:val="20"/>
          <w:szCs w:val="20"/>
        </w:rPr>
        <w:t>ail</w:t>
      </w:r>
      <w:r w:rsidRPr="00557C2E">
        <w:rPr>
          <w:rFonts w:ascii="Lucida Sans Unicode" w:eastAsia="Verdana" w:hAnsi="Lucida Sans Unicode" w:cs="Lucida Sans Unicode"/>
          <w:color w:val="000000"/>
          <w:spacing w:val="5"/>
          <w:sz w:val="20"/>
          <w:szCs w:val="20"/>
        </w:rPr>
        <w:t xml:space="preserve"> an:</w:t>
      </w:r>
      <w:r w:rsidR="009E5C4E">
        <w:rPr>
          <w:rFonts w:ascii="Lucida Sans Unicode" w:eastAsia="Verdana" w:hAnsi="Lucida Sans Unicode" w:cs="Lucida Sans Unicode"/>
          <w:color w:val="000000"/>
          <w:spacing w:val="5"/>
          <w:sz w:val="20"/>
          <w:szCs w:val="20"/>
        </w:rPr>
        <w:t xml:space="preserve"> </w:t>
      </w:r>
      <w:hyperlink r:id="rId8" w:history="1">
        <w:r w:rsidRPr="00557C2E">
          <w:rPr>
            <w:rStyle w:val="Hyperlink"/>
            <w:rFonts w:ascii="Lucida Sans Unicode" w:eastAsia="Verdana" w:hAnsi="Lucida Sans Unicode" w:cs="Lucida Sans Unicode"/>
            <w:spacing w:val="3"/>
            <w:sz w:val="20"/>
            <w:szCs w:val="20"/>
          </w:rPr>
          <w:t>bildungspakt@stmbw.bayern.de</w:t>
        </w:r>
      </w:hyperlink>
      <w:r w:rsidRPr="00557C2E">
        <w:rPr>
          <w:rFonts w:ascii="Lucida Sans Unicode" w:eastAsia="Verdana" w:hAnsi="Lucida Sans Unicode" w:cs="Lucida Sans Unicode"/>
          <w:color w:val="000000"/>
          <w:spacing w:val="11"/>
          <w:sz w:val="20"/>
          <w:szCs w:val="20"/>
        </w:rPr>
        <w:t xml:space="preserve">, </w:t>
      </w:r>
      <w:r w:rsidRPr="00557C2E">
        <w:rPr>
          <w:rFonts w:ascii="Lucida Sans Unicode" w:eastAsia="Verdana" w:hAnsi="Lucida Sans Unicode" w:cs="Lucida Sans Unicode"/>
          <w:color w:val="000000"/>
          <w:spacing w:val="5"/>
          <w:sz w:val="20"/>
          <w:szCs w:val="20"/>
        </w:rPr>
        <w:t>Betreff: „Unterricht digital“.</w:t>
      </w:r>
    </w:p>
    <w:p w:rsidR="00BE5DF6" w:rsidRPr="00557C2E" w:rsidRDefault="00BE5DF6" w:rsidP="00BE5DF6">
      <w:pPr>
        <w:spacing w:before="121" w:line="243" w:lineRule="exact"/>
        <w:ind w:right="-113"/>
        <w:rPr>
          <w:rFonts w:ascii="Lucida Sans Unicode" w:eastAsia="Verdana" w:hAnsi="Lucida Sans Unicode" w:cs="Lucida Sans Unicode"/>
          <w:color w:val="000000"/>
          <w:spacing w:val="5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248"/>
        <w:gridCol w:w="544"/>
        <w:gridCol w:w="555"/>
        <w:gridCol w:w="408"/>
        <w:gridCol w:w="691"/>
        <w:gridCol w:w="272"/>
        <w:gridCol w:w="827"/>
        <w:gridCol w:w="136"/>
        <w:gridCol w:w="963"/>
      </w:tblGrid>
      <w:tr w:rsidR="00BE5DF6" w:rsidRPr="00557C2E" w:rsidTr="00557C2E">
        <w:tc>
          <w:tcPr>
            <w:tcW w:w="3794" w:type="dxa"/>
          </w:tcPr>
          <w:p w:rsidR="00BE5DF6" w:rsidRPr="00557C2E" w:rsidRDefault="00BE5DF6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7C2E">
              <w:rPr>
                <w:rFonts w:ascii="Lucida Sans Unicode" w:hAnsi="Lucida Sans Unicode" w:cs="Lucida Sans Unicode"/>
                <w:sz w:val="20"/>
                <w:szCs w:val="20"/>
              </w:rPr>
              <w:t xml:space="preserve">Name:  </w:t>
            </w:r>
          </w:p>
        </w:tc>
        <w:tc>
          <w:tcPr>
            <w:tcW w:w="5494" w:type="dxa"/>
            <w:gridSpan w:val="10"/>
          </w:tcPr>
          <w:p w:rsidR="00303CDA" w:rsidRPr="00557C2E" w:rsidRDefault="00303CDA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3CDA" w:rsidRPr="00557C2E" w:rsidRDefault="00303CDA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E5DF6" w:rsidRPr="00557C2E" w:rsidTr="00557C2E">
        <w:tc>
          <w:tcPr>
            <w:tcW w:w="3794" w:type="dxa"/>
          </w:tcPr>
          <w:p w:rsidR="00BE5DF6" w:rsidRPr="00557C2E" w:rsidRDefault="00BE5DF6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7C2E">
              <w:rPr>
                <w:rFonts w:ascii="Lucida Sans Unicode" w:hAnsi="Lucida Sans Unicode" w:cs="Lucida Sans Unicode"/>
                <w:sz w:val="20"/>
                <w:szCs w:val="20"/>
              </w:rPr>
              <w:t>Schule:</w:t>
            </w:r>
          </w:p>
        </w:tc>
        <w:tc>
          <w:tcPr>
            <w:tcW w:w="5494" w:type="dxa"/>
            <w:gridSpan w:val="10"/>
          </w:tcPr>
          <w:p w:rsidR="00BE5DF6" w:rsidRPr="00557C2E" w:rsidRDefault="00BE5DF6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3CDA" w:rsidRPr="00557C2E" w:rsidRDefault="00303CDA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E5DF6" w:rsidRPr="00557C2E" w:rsidTr="00557C2E">
        <w:tc>
          <w:tcPr>
            <w:tcW w:w="3794" w:type="dxa"/>
          </w:tcPr>
          <w:p w:rsidR="00BE5DF6" w:rsidRPr="00557C2E" w:rsidRDefault="00BE5DF6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7C2E">
              <w:rPr>
                <w:rFonts w:ascii="Lucida Sans Unicode" w:hAnsi="Lucida Sans Unicode" w:cs="Lucida Sans Unicode"/>
                <w:sz w:val="20"/>
                <w:szCs w:val="20"/>
              </w:rPr>
              <w:t>Fächerkombination</w:t>
            </w:r>
            <w:r w:rsidRPr="00557C2E">
              <w:rPr>
                <w:rFonts w:ascii="Lucida Sans Unicode" w:hAnsi="Lucida Sans Unicode" w:cs="Lucida Sans Unicode"/>
                <w:sz w:val="20"/>
                <w:szCs w:val="20"/>
              </w:rPr>
              <w:br/>
              <w:t>b</w:t>
            </w:r>
            <w:r w:rsidR="00557C2E">
              <w:rPr>
                <w:rFonts w:ascii="Lucida Sans Unicode" w:hAnsi="Lucida Sans Unicode" w:cs="Lucida Sans Unicode"/>
                <w:sz w:val="20"/>
                <w:szCs w:val="20"/>
              </w:rPr>
              <w:t xml:space="preserve">zw. vertieft studiertes Fach:  </w:t>
            </w:r>
          </w:p>
        </w:tc>
        <w:tc>
          <w:tcPr>
            <w:tcW w:w="5494" w:type="dxa"/>
            <w:gridSpan w:val="10"/>
          </w:tcPr>
          <w:p w:rsidR="00BE5DF6" w:rsidRPr="00557C2E" w:rsidRDefault="00BE5DF6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3CDA" w:rsidRPr="00557C2E" w:rsidRDefault="00303CDA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E5DF6" w:rsidRPr="00557C2E" w:rsidTr="00557C2E">
        <w:tc>
          <w:tcPr>
            <w:tcW w:w="3794" w:type="dxa"/>
          </w:tcPr>
          <w:p w:rsidR="00BE5DF6" w:rsidRPr="00557C2E" w:rsidRDefault="00557C2E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7C2E">
              <w:rPr>
                <w:rFonts w:ascii="Lucida Sans Unicode" w:hAnsi="Lucida Sans Unicode" w:cs="Lucida Sans Unicode"/>
                <w:sz w:val="20"/>
                <w:szCs w:val="20"/>
              </w:rPr>
              <w:t>ggf. Funktion:</w:t>
            </w:r>
          </w:p>
        </w:tc>
        <w:tc>
          <w:tcPr>
            <w:tcW w:w="5494" w:type="dxa"/>
            <w:gridSpan w:val="10"/>
          </w:tcPr>
          <w:p w:rsidR="00BE5DF6" w:rsidRPr="00557C2E" w:rsidRDefault="00BE5DF6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3CDA" w:rsidRPr="00557C2E" w:rsidRDefault="00303CDA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7C2E" w:rsidRPr="00557C2E" w:rsidTr="00C63276">
        <w:trPr>
          <w:trHeight w:val="387"/>
        </w:trPr>
        <w:tc>
          <w:tcPr>
            <w:tcW w:w="3794" w:type="dxa"/>
            <w:vMerge w:val="restart"/>
          </w:tcPr>
          <w:p w:rsidR="00557C2E" w:rsidRPr="00557C2E" w:rsidRDefault="00557C2E" w:rsidP="00557C2E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gewünschte Mitwirkung</w:t>
            </w:r>
            <w:r w:rsidR="00C63276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br/>
              <w:t>(bitte ankreuzen)</w:t>
            </w:r>
          </w:p>
        </w:tc>
        <w:tc>
          <w:tcPr>
            <w:tcW w:w="850" w:type="dxa"/>
          </w:tcPr>
          <w:p w:rsidR="00557C2E" w:rsidRPr="00557C2E" w:rsidRDefault="00557C2E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</w:t>
            </w:r>
          </w:p>
        </w:tc>
        <w:tc>
          <w:tcPr>
            <w:tcW w:w="792" w:type="dxa"/>
            <w:gridSpan w:val="2"/>
          </w:tcPr>
          <w:p w:rsidR="00557C2E" w:rsidRPr="00557C2E" w:rsidRDefault="00557C2E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</w:t>
            </w:r>
          </w:p>
        </w:tc>
        <w:tc>
          <w:tcPr>
            <w:tcW w:w="963" w:type="dxa"/>
            <w:gridSpan w:val="2"/>
          </w:tcPr>
          <w:p w:rsidR="00557C2E" w:rsidRPr="00557C2E" w:rsidRDefault="00557C2E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</w:t>
            </w:r>
          </w:p>
        </w:tc>
        <w:tc>
          <w:tcPr>
            <w:tcW w:w="963" w:type="dxa"/>
            <w:gridSpan w:val="2"/>
          </w:tcPr>
          <w:p w:rsidR="00557C2E" w:rsidRPr="00557C2E" w:rsidRDefault="00557C2E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Ph</w:t>
            </w:r>
          </w:p>
        </w:tc>
        <w:tc>
          <w:tcPr>
            <w:tcW w:w="963" w:type="dxa"/>
            <w:gridSpan w:val="2"/>
          </w:tcPr>
          <w:p w:rsidR="00557C2E" w:rsidRPr="00557C2E" w:rsidRDefault="00557C2E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PCB</w:t>
            </w:r>
          </w:p>
        </w:tc>
        <w:tc>
          <w:tcPr>
            <w:tcW w:w="963" w:type="dxa"/>
          </w:tcPr>
          <w:p w:rsidR="00557C2E" w:rsidRPr="00557C2E" w:rsidRDefault="00557C2E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</w:t>
            </w:r>
          </w:p>
        </w:tc>
      </w:tr>
      <w:tr w:rsidR="00557C2E" w:rsidRPr="00557C2E" w:rsidTr="00557C2E">
        <w:trPr>
          <w:trHeight w:val="387"/>
        </w:trPr>
        <w:tc>
          <w:tcPr>
            <w:tcW w:w="3794" w:type="dxa"/>
            <w:vMerge/>
          </w:tcPr>
          <w:p w:rsidR="00557C2E" w:rsidRDefault="00557C2E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605" w:type="dxa"/>
            <w:gridSpan w:val="5"/>
          </w:tcPr>
          <w:p w:rsidR="00557C2E" w:rsidRPr="00557C2E" w:rsidRDefault="00557C2E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Jahrgangsstufe 7</w:t>
            </w:r>
          </w:p>
        </w:tc>
        <w:tc>
          <w:tcPr>
            <w:tcW w:w="2889" w:type="dxa"/>
            <w:gridSpan w:val="5"/>
          </w:tcPr>
          <w:p w:rsidR="00557C2E" w:rsidRPr="00557C2E" w:rsidRDefault="00557C2E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Jahrgangsstufe 8</w:t>
            </w:r>
          </w:p>
        </w:tc>
      </w:tr>
      <w:tr w:rsidR="00BE5DF6" w:rsidRPr="00557C2E" w:rsidTr="00557C2E">
        <w:tc>
          <w:tcPr>
            <w:tcW w:w="3794" w:type="dxa"/>
          </w:tcPr>
          <w:p w:rsidR="00BE5DF6" w:rsidRPr="00557C2E" w:rsidRDefault="00BE5DF6" w:rsidP="00557C2E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7C2E">
              <w:rPr>
                <w:rFonts w:ascii="Lucida Sans Unicode" w:hAnsi="Lucida Sans Unicode" w:cs="Lucida Sans Unicode"/>
                <w:sz w:val="20"/>
                <w:szCs w:val="20"/>
              </w:rPr>
              <w:t>Beweggründe  für die Bewerbung</w:t>
            </w:r>
            <w:r w:rsidR="00C63276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  <w:r w:rsidR="00557C2E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C63276">
              <w:rPr>
                <w:rFonts w:ascii="Lucida Sans Unicode" w:hAnsi="Lucida Sans Unicode" w:cs="Lucida Sans Unicode"/>
                <w:sz w:val="20"/>
                <w:szCs w:val="20"/>
              </w:rPr>
              <w:t>(in Stichpunkten)</w:t>
            </w:r>
          </w:p>
        </w:tc>
        <w:tc>
          <w:tcPr>
            <w:tcW w:w="5494" w:type="dxa"/>
            <w:gridSpan w:val="10"/>
          </w:tcPr>
          <w:p w:rsidR="00BE5DF6" w:rsidRPr="00557C2E" w:rsidRDefault="00BE5DF6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3CDA" w:rsidRPr="00557C2E" w:rsidRDefault="00303CDA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E5DF6" w:rsidRPr="00557C2E" w:rsidTr="00557C2E">
        <w:tc>
          <w:tcPr>
            <w:tcW w:w="3794" w:type="dxa"/>
          </w:tcPr>
          <w:p w:rsidR="00BE5DF6" w:rsidRPr="00557C2E" w:rsidRDefault="00BE5DF6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7C2E">
              <w:rPr>
                <w:rFonts w:ascii="Lucida Sans Unicode" w:hAnsi="Lucida Sans Unicode" w:cs="Lucida Sans Unicode"/>
                <w:sz w:val="20"/>
                <w:szCs w:val="20"/>
              </w:rPr>
              <w:t>Vo</w:t>
            </w:r>
            <w:r w:rsidR="00557C2E">
              <w:rPr>
                <w:rFonts w:ascii="Lucida Sans Unicode" w:hAnsi="Lucida Sans Unicode" w:cs="Lucida Sans Unicode"/>
                <w:sz w:val="20"/>
                <w:szCs w:val="20"/>
              </w:rPr>
              <w:t>rerfahrung mit digitalen Medien: (bitte Programme benennen; keine Standardsoftware wie „Word“)</w:t>
            </w:r>
          </w:p>
        </w:tc>
        <w:tc>
          <w:tcPr>
            <w:tcW w:w="5494" w:type="dxa"/>
            <w:gridSpan w:val="10"/>
          </w:tcPr>
          <w:p w:rsidR="00BE5DF6" w:rsidRPr="00557C2E" w:rsidRDefault="00BE5DF6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3CDA" w:rsidRPr="00557C2E" w:rsidRDefault="00303CDA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E5DF6" w:rsidRPr="00557C2E" w:rsidTr="00557C2E">
        <w:tc>
          <w:tcPr>
            <w:tcW w:w="3794" w:type="dxa"/>
          </w:tcPr>
          <w:p w:rsidR="00BE5DF6" w:rsidRPr="00557C2E" w:rsidRDefault="00BE5DF6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7C2E">
              <w:rPr>
                <w:rFonts w:ascii="Lucida Sans Unicode" w:hAnsi="Lucida Sans Unicode" w:cs="Lucida Sans Unicode"/>
                <w:sz w:val="20"/>
                <w:szCs w:val="20"/>
              </w:rPr>
              <w:t>Vorkenntnisse im Bereich Aufgaben</w:t>
            </w:r>
            <w:r w:rsidR="00303CDA" w:rsidRPr="00557C2E">
              <w:rPr>
                <w:rFonts w:ascii="Lucida Sans Unicode" w:hAnsi="Lucida Sans Unicode" w:cs="Lucida Sans Unicode"/>
                <w:sz w:val="20"/>
                <w:szCs w:val="20"/>
              </w:rPr>
              <w:t>- bzw. Material</w:t>
            </w:r>
            <w:r w:rsidR="00557C2E">
              <w:rPr>
                <w:rFonts w:ascii="Lucida Sans Unicode" w:hAnsi="Lucida Sans Unicode" w:cs="Lucida Sans Unicode"/>
                <w:sz w:val="20"/>
                <w:szCs w:val="20"/>
              </w:rPr>
              <w:t xml:space="preserve">entwicklung über den eigenen Unterricht hinaus: </w:t>
            </w:r>
            <w:r w:rsidR="00557C2E">
              <w:rPr>
                <w:rFonts w:ascii="Lucida Sans Unicode" w:hAnsi="Lucida Sans Unicode" w:cs="Lucida Sans Unicode"/>
                <w:sz w:val="20"/>
                <w:szCs w:val="20"/>
              </w:rPr>
              <w:br/>
              <w:t>(bitte benennen: Schulbuchverlage, ISB-Arbeitskreise, u. ä.)</w:t>
            </w:r>
          </w:p>
        </w:tc>
        <w:tc>
          <w:tcPr>
            <w:tcW w:w="5494" w:type="dxa"/>
            <w:gridSpan w:val="10"/>
          </w:tcPr>
          <w:p w:rsidR="00BE5DF6" w:rsidRPr="00557C2E" w:rsidRDefault="00BE5DF6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3CDA" w:rsidRPr="00557C2E" w:rsidRDefault="00303CDA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3CDA" w:rsidRPr="00557C2E" w:rsidRDefault="00303CDA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57C2E" w:rsidRPr="00557C2E" w:rsidTr="00235A3C">
        <w:tc>
          <w:tcPr>
            <w:tcW w:w="3794" w:type="dxa"/>
          </w:tcPr>
          <w:p w:rsidR="00557C2E" w:rsidRPr="00557C2E" w:rsidRDefault="00557C2E" w:rsidP="00AF3288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Erfahrung mit folgender Aktivitäten in Moodle</w:t>
            </w:r>
            <w:r w:rsidRPr="00557C2E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(bitte ankreuzen)</w:t>
            </w:r>
          </w:p>
        </w:tc>
        <w:tc>
          <w:tcPr>
            <w:tcW w:w="1098" w:type="dxa"/>
            <w:gridSpan w:val="2"/>
          </w:tcPr>
          <w:p w:rsidR="00557C2E" w:rsidRPr="00557C2E" w:rsidRDefault="00557C2E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Aufgabe</w:t>
            </w:r>
          </w:p>
        </w:tc>
        <w:tc>
          <w:tcPr>
            <w:tcW w:w="1099" w:type="dxa"/>
            <w:gridSpan w:val="2"/>
          </w:tcPr>
          <w:p w:rsidR="00557C2E" w:rsidRPr="00557C2E" w:rsidRDefault="00557C2E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Test</w:t>
            </w:r>
          </w:p>
        </w:tc>
        <w:tc>
          <w:tcPr>
            <w:tcW w:w="1099" w:type="dxa"/>
            <w:gridSpan w:val="2"/>
          </w:tcPr>
          <w:p w:rsidR="00557C2E" w:rsidRPr="00557C2E" w:rsidRDefault="00557C2E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Lektion</w:t>
            </w:r>
          </w:p>
        </w:tc>
        <w:tc>
          <w:tcPr>
            <w:tcW w:w="1099" w:type="dxa"/>
            <w:gridSpan w:val="2"/>
          </w:tcPr>
          <w:p w:rsidR="00557C2E" w:rsidRPr="00557C2E" w:rsidRDefault="00557C2E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Workshop</w:t>
            </w:r>
          </w:p>
        </w:tc>
        <w:tc>
          <w:tcPr>
            <w:tcW w:w="1099" w:type="dxa"/>
            <w:gridSpan w:val="2"/>
          </w:tcPr>
          <w:p w:rsidR="00557C2E" w:rsidRPr="00557C2E" w:rsidRDefault="00557C2E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Buch</w:t>
            </w:r>
          </w:p>
        </w:tc>
      </w:tr>
      <w:tr w:rsidR="00303CDA" w:rsidRPr="00557C2E" w:rsidTr="00557C2E">
        <w:tc>
          <w:tcPr>
            <w:tcW w:w="3794" w:type="dxa"/>
          </w:tcPr>
          <w:p w:rsidR="00303CDA" w:rsidRPr="00557C2E" w:rsidRDefault="00303CDA" w:rsidP="00C6327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7C2E">
              <w:rPr>
                <w:rFonts w:ascii="Lucida Sans Unicode" w:hAnsi="Lucida Sans Unicode" w:cs="Lucida Sans Unicode"/>
                <w:sz w:val="20"/>
                <w:szCs w:val="20"/>
              </w:rPr>
              <w:t xml:space="preserve">Mitarbeit in Schulversuchen oder Modellprojekten: </w:t>
            </w:r>
            <w:r w:rsidR="00557C2E">
              <w:rPr>
                <w:rFonts w:ascii="Lucida Sans Unicode" w:hAnsi="Lucida Sans Unicode" w:cs="Lucida Sans Unicode"/>
                <w:sz w:val="20"/>
                <w:szCs w:val="20"/>
              </w:rPr>
              <w:br/>
              <w:t xml:space="preserve">(bitte </w:t>
            </w:r>
            <w:r w:rsidR="00C63276">
              <w:rPr>
                <w:rFonts w:ascii="Lucida Sans Unicode" w:hAnsi="Lucida Sans Unicode" w:cs="Lucida Sans Unicode"/>
                <w:sz w:val="20"/>
                <w:szCs w:val="20"/>
              </w:rPr>
              <w:t>Bezeichnung</w:t>
            </w:r>
            <w:r w:rsidR="00557C2E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5494" w:type="dxa"/>
            <w:gridSpan w:val="10"/>
          </w:tcPr>
          <w:p w:rsidR="00303CDA" w:rsidRPr="00557C2E" w:rsidRDefault="00303CDA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3CDA" w:rsidRPr="00557C2E" w:rsidRDefault="00303CDA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03CDA" w:rsidRPr="00557C2E" w:rsidTr="00557C2E">
        <w:tc>
          <w:tcPr>
            <w:tcW w:w="3794" w:type="dxa"/>
          </w:tcPr>
          <w:p w:rsidR="00303CDA" w:rsidRPr="00557C2E" w:rsidRDefault="00303CDA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7C2E">
              <w:rPr>
                <w:rFonts w:ascii="Lucida Sans Unicode" w:hAnsi="Lucida Sans Unicode" w:cs="Lucida Sans Unicode"/>
                <w:sz w:val="20"/>
                <w:szCs w:val="20"/>
              </w:rPr>
              <w:t>ggf. Bemerkung:</w:t>
            </w:r>
          </w:p>
        </w:tc>
        <w:tc>
          <w:tcPr>
            <w:tcW w:w="5494" w:type="dxa"/>
            <w:gridSpan w:val="10"/>
          </w:tcPr>
          <w:p w:rsidR="00303CDA" w:rsidRPr="00557C2E" w:rsidRDefault="00303CDA" w:rsidP="00BE5DF6">
            <w:pPr>
              <w:spacing w:before="121" w:line="243" w:lineRule="exact"/>
              <w:ind w:right="-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AF3288" w:rsidRPr="00557C2E" w:rsidRDefault="00AF3288" w:rsidP="00BE5DF6">
      <w:pPr>
        <w:spacing w:before="121" w:line="243" w:lineRule="exact"/>
        <w:ind w:right="-113"/>
        <w:rPr>
          <w:rFonts w:ascii="Lucida Sans Unicode" w:hAnsi="Lucida Sans Unicode" w:cs="Lucida Sans Unicode"/>
          <w:sz w:val="20"/>
          <w:szCs w:val="20"/>
        </w:rPr>
      </w:pPr>
    </w:p>
    <w:p w:rsidR="00BE5DF6" w:rsidRPr="00557C2E" w:rsidRDefault="00AF3288" w:rsidP="00BE5DF6">
      <w:pPr>
        <w:spacing w:before="121" w:line="243" w:lineRule="exact"/>
        <w:ind w:right="-113"/>
        <w:rPr>
          <w:rFonts w:ascii="Lucida Sans Unicode" w:hAnsi="Lucida Sans Unicode" w:cs="Lucida Sans Unicode"/>
          <w:sz w:val="20"/>
          <w:szCs w:val="20"/>
        </w:rPr>
      </w:pPr>
      <w:r w:rsidRPr="00557C2E">
        <w:rPr>
          <w:rFonts w:ascii="Lucida Sans Unicode" w:hAnsi="Lucida Sans Unicode" w:cs="Lucida Sans Unicode"/>
          <w:sz w:val="20"/>
          <w:szCs w:val="20"/>
        </w:rPr>
        <w:t>___________________________</w:t>
      </w:r>
    </w:p>
    <w:p w:rsidR="00AF3288" w:rsidRPr="00557C2E" w:rsidRDefault="00AF3288" w:rsidP="00BE5DF6">
      <w:pPr>
        <w:spacing w:before="121" w:line="243" w:lineRule="exact"/>
        <w:ind w:right="-113"/>
        <w:rPr>
          <w:rFonts w:ascii="Lucida Sans Unicode" w:hAnsi="Lucida Sans Unicode" w:cs="Lucida Sans Unicode"/>
          <w:sz w:val="20"/>
          <w:szCs w:val="20"/>
        </w:rPr>
      </w:pPr>
      <w:r w:rsidRPr="00557C2E">
        <w:rPr>
          <w:rFonts w:ascii="Lucida Sans Unicode" w:hAnsi="Lucida Sans Unicode" w:cs="Lucida Sans Unicode"/>
          <w:sz w:val="20"/>
          <w:szCs w:val="20"/>
        </w:rPr>
        <w:t>Ort, Datum</w:t>
      </w:r>
    </w:p>
    <w:p w:rsidR="00A855A8" w:rsidRPr="00557C2E" w:rsidRDefault="00A855A8" w:rsidP="00A855A8">
      <w:pPr>
        <w:rPr>
          <w:rFonts w:ascii="Lucida Sans Unicode" w:hAnsi="Lucida Sans Unicode" w:cs="Lucida Sans Unicode"/>
          <w:sz w:val="20"/>
          <w:szCs w:val="20"/>
        </w:rPr>
      </w:pPr>
    </w:p>
    <w:p w:rsidR="00833E96" w:rsidRDefault="00833E96" w:rsidP="00A855A8">
      <w:pPr>
        <w:rPr>
          <w:rFonts w:ascii="Lucida Sans Unicode" w:hAnsi="Lucida Sans Unicode" w:cs="Lucida Sans Unicode"/>
          <w:sz w:val="20"/>
          <w:szCs w:val="20"/>
        </w:rPr>
      </w:pPr>
    </w:p>
    <w:p w:rsidR="00303CDA" w:rsidRPr="00557C2E" w:rsidRDefault="00D34766" w:rsidP="00A855A8">
      <w:pPr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  <w:r w:rsidRPr="00557C2E">
        <w:rPr>
          <w:rFonts w:ascii="Lucida Sans Unicode" w:hAnsi="Lucida Sans Unicode" w:cs="Lucida Sans Unicode"/>
          <w:sz w:val="20"/>
          <w:szCs w:val="20"/>
        </w:rPr>
        <w:t>gez.________________________</w:t>
      </w:r>
      <w:r w:rsidR="00303CDA" w:rsidRPr="00557C2E">
        <w:rPr>
          <w:rFonts w:ascii="Lucida Sans Unicode" w:hAnsi="Lucida Sans Unicode" w:cs="Lucida Sans Unicode"/>
          <w:sz w:val="20"/>
          <w:szCs w:val="20"/>
        </w:rPr>
        <w:tab/>
      </w:r>
      <w:r w:rsidR="00303CDA" w:rsidRPr="00557C2E">
        <w:rPr>
          <w:rFonts w:ascii="Lucida Sans Unicode" w:hAnsi="Lucida Sans Unicode" w:cs="Lucida Sans Unicode"/>
          <w:sz w:val="20"/>
          <w:szCs w:val="20"/>
        </w:rPr>
        <w:tab/>
      </w:r>
      <w:r w:rsidR="00303CDA" w:rsidRPr="00557C2E">
        <w:rPr>
          <w:rFonts w:ascii="Lucida Sans Unicode" w:hAnsi="Lucida Sans Unicode" w:cs="Lucida Sans Unicode"/>
          <w:sz w:val="20"/>
          <w:szCs w:val="20"/>
        </w:rPr>
        <w:tab/>
      </w:r>
      <w:r w:rsidRPr="00557C2E">
        <w:rPr>
          <w:rFonts w:ascii="Lucida Sans Unicode" w:hAnsi="Lucida Sans Unicode" w:cs="Lucida Sans Unicode"/>
          <w:sz w:val="20"/>
          <w:szCs w:val="20"/>
        </w:rPr>
        <w:tab/>
      </w:r>
      <w:r w:rsidRPr="00557C2E">
        <w:rPr>
          <w:rFonts w:ascii="Lucida Sans Unicode" w:hAnsi="Lucida Sans Unicode" w:cs="Lucida Sans Unicode"/>
          <w:sz w:val="20"/>
          <w:szCs w:val="20"/>
        </w:rPr>
        <w:tab/>
        <w:t xml:space="preserve">gez.__________________________ </w:t>
      </w:r>
      <w:r w:rsidR="00303CDA" w:rsidRPr="00557C2E">
        <w:rPr>
          <w:rFonts w:ascii="Lucida Sans Unicode" w:hAnsi="Lucida Sans Unicode" w:cs="Lucida Sans Unicode"/>
          <w:sz w:val="20"/>
          <w:szCs w:val="20"/>
        </w:rPr>
        <w:t>Lehrkraft</w:t>
      </w:r>
      <w:r w:rsidR="00303CDA" w:rsidRPr="00557C2E">
        <w:rPr>
          <w:rFonts w:ascii="Lucida Sans Unicode" w:hAnsi="Lucida Sans Unicode" w:cs="Lucida Sans Unicode"/>
          <w:sz w:val="20"/>
          <w:szCs w:val="20"/>
        </w:rPr>
        <w:tab/>
      </w:r>
      <w:r w:rsidR="00303CDA" w:rsidRPr="00557C2E">
        <w:rPr>
          <w:rFonts w:ascii="Lucida Sans Unicode" w:hAnsi="Lucida Sans Unicode" w:cs="Lucida Sans Unicode"/>
          <w:sz w:val="20"/>
          <w:szCs w:val="20"/>
        </w:rPr>
        <w:tab/>
      </w:r>
      <w:r w:rsidR="00303CDA" w:rsidRPr="00557C2E">
        <w:rPr>
          <w:rFonts w:ascii="Lucida Sans Unicode" w:hAnsi="Lucida Sans Unicode" w:cs="Lucida Sans Unicode"/>
          <w:sz w:val="20"/>
          <w:szCs w:val="20"/>
        </w:rPr>
        <w:tab/>
      </w:r>
      <w:r w:rsidR="00303CDA" w:rsidRPr="00557C2E">
        <w:rPr>
          <w:rFonts w:ascii="Lucida Sans Unicode" w:hAnsi="Lucida Sans Unicode" w:cs="Lucida Sans Unicode"/>
          <w:sz w:val="20"/>
          <w:szCs w:val="20"/>
        </w:rPr>
        <w:tab/>
      </w:r>
      <w:r w:rsidR="00303CDA" w:rsidRPr="00557C2E">
        <w:rPr>
          <w:rFonts w:ascii="Lucida Sans Unicode" w:hAnsi="Lucida Sans Unicode" w:cs="Lucida Sans Unicode"/>
          <w:sz w:val="20"/>
          <w:szCs w:val="20"/>
        </w:rPr>
        <w:tab/>
      </w:r>
      <w:r w:rsidR="00303CDA" w:rsidRPr="00557C2E">
        <w:rPr>
          <w:rFonts w:ascii="Lucida Sans Unicode" w:hAnsi="Lucida Sans Unicode" w:cs="Lucida Sans Unicode"/>
          <w:sz w:val="20"/>
          <w:szCs w:val="20"/>
        </w:rPr>
        <w:tab/>
      </w:r>
      <w:r w:rsidR="00303CDA" w:rsidRPr="00557C2E">
        <w:rPr>
          <w:rFonts w:ascii="Lucida Sans Unicode" w:hAnsi="Lucida Sans Unicode" w:cs="Lucida Sans Unicode"/>
          <w:sz w:val="20"/>
          <w:szCs w:val="20"/>
        </w:rPr>
        <w:tab/>
      </w:r>
      <w:r w:rsidR="00AF3288" w:rsidRPr="00557C2E">
        <w:rPr>
          <w:rFonts w:ascii="Lucida Sans Unicode" w:hAnsi="Lucida Sans Unicode" w:cs="Lucida Sans Unicode"/>
          <w:sz w:val="20"/>
          <w:szCs w:val="20"/>
        </w:rPr>
        <w:t>Einverständnis der Schulleitung</w:t>
      </w:r>
    </w:p>
    <w:p w:rsidR="00303CDA" w:rsidRPr="00557C2E" w:rsidRDefault="00303CDA" w:rsidP="00A855A8">
      <w:pPr>
        <w:rPr>
          <w:rFonts w:ascii="Lucida Sans Unicode" w:hAnsi="Lucida Sans Unicode" w:cs="Lucida Sans Unicode"/>
          <w:sz w:val="20"/>
          <w:szCs w:val="20"/>
        </w:rPr>
      </w:pPr>
    </w:p>
    <w:sectPr w:rsidR="00303CDA" w:rsidRPr="00557C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0F4"/>
    <w:multiLevelType w:val="hybridMultilevel"/>
    <w:tmpl w:val="DAAC8D92"/>
    <w:lvl w:ilvl="0" w:tplc="8806B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C04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20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ED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C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CE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89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8C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43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6142F0"/>
    <w:multiLevelType w:val="hybridMultilevel"/>
    <w:tmpl w:val="6EDC70A8"/>
    <w:lvl w:ilvl="0" w:tplc="9A20311A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F15CF8"/>
    <w:multiLevelType w:val="hybridMultilevel"/>
    <w:tmpl w:val="B7E0A03E"/>
    <w:lvl w:ilvl="0" w:tplc="9A20311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773FD"/>
    <w:multiLevelType w:val="hybridMultilevel"/>
    <w:tmpl w:val="DA84AFA0"/>
    <w:lvl w:ilvl="0" w:tplc="9A20311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C8"/>
    <w:rsid w:val="00000B6E"/>
    <w:rsid w:val="00001B6A"/>
    <w:rsid w:val="00001C0D"/>
    <w:rsid w:val="00004C4A"/>
    <w:rsid w:val="00005342"/>
    <w:rsid w:val="000066C6"/>
    <w:rsid w:val="00006ADE"/>
    <w:rsid w:val="000075FB"/>
    <w:rsid w:val="00012EE1"/>
    <w:rsid w:val="00013CF3"/>
    <w:rsid w:val="00016494"/>
    <w:rsid w:val="00026ACA"/>
    <w:rsid w:val="00027DAD"/>
    <w:rsid w:val="00030A7B"/>
    <w:rsid w:val="00036A1C"/>
    <w:rsid w:val="00037A84"/>
    <w:rsid w:val="00040E23"/>
    <w:rsid w:val="00041ED2"/>
    <w:rsid w:val="000420C7"/>
    <w:rsid w:val="000449DA"/>
    <w:rsid w:val="00044F19"/>
    <w:rsid w:val="00046384"/>
    <w:rsid w:val="00046CCC"/>
    <w:rsid w:val="000503A6"/>
    <w:rsid w:val="00050F15"/>
    <w:rsid w:val="00050F4F"/>
    <w:rsid w:val="0005113D"/>
    <w:rsid w:val="00052360"/>
    <w:rsid w:val="00053BAF"/>
    <w:rsid w:val="000565D7"/>
    <w:rsid w:val="00056BE7"/>
    <w:rsid w:val="00065426"/>
    <w:rsid w:val="00066FCA"/>
    <w:rsid w:val="000679A5"/>
    <w:rsid w:val="0007335E"/>
    <w:rsid w:val="00076018"/>
    <w:rsid w:val="0007754D"/>
    <w:rsid w:val="00080F6D"/>
    <w:rsid w:val="0008640E"/>
    <w:rsid w:val="00086636"/>
    <w:rsid w:val="0009248D"/>
    <w:rsid w:val="00094266"/>
    <w:rsid w:val="000956F2"/>
    <w:rsid w:val="000A4FD7"/>
    <w:rsid w:val="000A6959"/>
    <w:rsid w:val="000A6C76"/>
    <w:rsid w:val="000A7C8D"/>
    <w:rsid w:val="000B1045"/>
    <w:rsid w:val="000B1B46"/>
    <w:rsid w:val="000B31C2"/>
    <w:rsid w:val="000B6C33"/>
    <w:rsid w:val="000B7153"/>
    <w:rsid w:val="000C1C3C"/>
    <w:rsid w:val="000C4D2D"/>
    <w:rsid w:val="000C7143"/>
    <w:rsid w:val="000D0026"/>
    <w:rsid w:val="000D70A0"/>
    <w:rsid w:val="000E21DB"/>
    <w:rsid w:val="000E37D3"/>
    <w:rsid w:val="000E62DC"/>
    <w:rsid w:val="000E6506"/>
    <w:rsid w:val="000E7AC5"/>
    <w:rsid w:val="000F1908"/>
    <w:rsid w:val="000F19E1"/>
    <w:rsid w:val="000F1B35"/>
    <w:rsid w:val="000F5308"/>
    <w:rsid w:val="001061FD"/>
    <w:rsid w:val="00106D6D"/>
    <w:rsid w:val="00110EA9"/>
    <w:rsid w:val="00112DC6"/>
    <w:rsid w:val="00123003"/>
    <w:rsid w:val="001234F6"/>
    <w:rsid w:val="001258CA"/>
    <w:rsid w:val="001268F9"/>
    <w:rsid w:val="00127CC0"/>
    <w:rsid w:val="001311F0"/>
    <w:rsid w:val="0013585F"/>
    <w:rsid w:val="001369B0"/>
    <w:rsid w:val="00142914"/>
    <w:rsid w:val="00143013"/>
    <w:rsid w:val="00143BE1"/>
    <w:rsid w:val="00144A40"/>
    <w:rsid w:val="00144C1E"/>
    <w:rsid w:val="00146391"/>
    <w:rsid w:val="00152104"/>
    <w:rsid w:val="001557EB"/>
    <w:rsid w:val="00155A62"/>
    <w:rsid w:val="0015626B"/>
    <w:rsid w:val="0016211E"/>
    <w:rsid w:val="00162261"/>
    <w:rsid w:val="001723D1"/>
    <w:rsid w:val="00175327"/>
    <w:rsid w:val="00180199"/>
    <w:rsid w:val="00180517"/>
    <w:rsid w:val="00180E1C"/>
    <w:rsid w:val="001875A8"/>
    <w:rsid w:val="00190426"/>
    <w:rsid w:val="001932E0"/>
    <w:rsid w:val="001A16A7"/>
    <w:rsid w:val="001A657F"/>
    <w:rsid w:val="001B4E09"/>
    <w:rsid w:val="001B4E3B"/>
    <w:rsid w:val="001C1CF2"/>
    <w:rsid w:val="001C5DE8"/>
    <w:rsid w:val="001D0334"/>
    <w:rsid w:val="001D2055"/>
    <w:rsid w:val="001D2400"/>
    <w:rsid w:val="001D5B9D"/>
    <w:rsid w:val="001D604D"/>
    <w:rsid w:val="001E1402"/>
    <w:rsid w:val="001E20F8"/>
    <w:rsid w:val="001E51AB"/>
    <w:rsid w:val="001E652C"/>
    <w:rsid w:val="001F2FF0"/>
    <w:rsid w:val="001F3A17"/>
    <w:rsid w:val="001F3A38"/>
    <w:rsid w:val="002019C4"/>
    <w:rsid w:val="00202598"/>
    <w:rsid w:val="00202C7C"/>
    <w:rsid w:val="00205068"/>
    <w:rsid w:val="00205357"/>
    <w:rsid w:val="0020691C"/>
    <w:rsid w:val="00210E6F"/>
    <w:rsid w:val="00210EEF"/>
    <w:rsid w:val="0021283B"/>
    <w:rsid w:val="0021475B"/>
    <w:rsid w:val="002154B5"/>
    <w:rsid w:val="002317F5"/>
    <w:rsid w:val="00233557"/>
    <w:rsid w:val="00234BFC"/>
    <w:rsid w:val="002378C7"/>
    <w:rsid w:val="002408AB"/>
    <w:rsid w:val="002431F1"/>
    <w:rsid w:val="002444E7"/>
    <w:rsid w:val="002663A6"/>
    <w:rsid w:val="00266D8A"/>
    <w:rsid w:val="0026759B"/>
    <w:rsid w:val="00280BC0"/>
    <w:rsid w:val="00280D95"/>
    <w:rsid w:val="0028118D"/>
    <w:rsid w:val="00283115"/>
    <w:rsid w:val="00284946"/>
    <w:rsid w:val="002854D2"/>
    <w:rsid w:val="00285AFA"/>
    <w:rsid w:val="00286FC1"/>
    <w:rsid w:val="0029087A"/>
    <w:rsid w:val="0029364D"/>
    <w:rsid w:val="00293A34"/>
    <w:rsid w:val="002A2252"/>
    <w:rsid w:val="002A65D4"/>
    <w:rsid w:val="002B0F7D"/>
    <w:rsid w:val="002B2A8F"/>
    <w:rsid w:val="002B513A"/>
    <w:rsid w:val="002B5502"/>
    <w:rsid w:val="002B702C"/>
    <w:rsid w:val="002C1540"/>
    <w:rsid w:val="002C2DBF"/>
    <w:rsid w:val="002C457E"/>
    <w:rsid w:val="002D01C3"/>
    <w:rsid w:val="002D1F9D"/>
    <w:rsid w:val="002D2832"/>
    <w:rsid w:val="002E2F7C"/>
    <w:rsid w:val="002E4637"/>
    <w:rsid w:val="002E4E31"/>
    <w:rsid w:val="002E5189"/>
    <w:rsid w:val="002E6814"/>
    <w:rsid w:val="002F0D3E"/>
    <w:rsid w:val="002F25DC"/>
    <w:rsid w:val="002F53E3"/>
    <w:rsid w:val="002F62A3"/>
    <w:rsid w:val="002F6923"/>
    <w:rsid w:val="00300EC6"/>
    <w:rsid w:val="003035DD"/>
    <w:rsid w:val="00303CDA"/>
    <w:rsid w:val="0030630C"/>
    <w:rsid w:val="00306DA5"/>
    <w:rsid w:val="003079F8"/>
    <w:rsid w:val="00310F8A"/>
    <w:rsid w:val="00320DC7"/>
    <w:rsid w:val="0032125A"/>
    <w:rsid w:val="00324612"/>
    <w:rsid w:val="00325B09"/>
    <w:rsid w:val="00326389"/>
    <w:rsid w:val="0033577D"/>
    <w:rsid w:val="00335ACE"/>
    <w:rsid w:val="00337B9E"/>
    <w:rsid w:val="0034358C"/>
    <w:rsid w:val="00344465"/>
    <w:rsid w:val="00346FD7"/>
    <w:rsid w:val="00347E1C"/>
    <w:rsid w:val="0035270A"/>
    <w:rsid w:val="003558B4"/>
    <w:rsid w:val="0035651C"/>
    <w:rsid w:val="00357609"/>
    <w:rsid w:val="00360025"/>
    <w:rsid w:val="003602A6"/>
    <w:rsid w:val="00361FD9"/>
    <w:rsid w:val="003628FB"/>
    <w:rsid w:val="00364514"/>
    <w:rsid w:val="003656F5"/>
    <w:rsid w:val="003668BB"/>
    <w:rsid w:val="00366B47"/>
    <w:rsid w:val="00366FE6"/>
    <w:rsid w:val="00374F37"/>
    <w:rsid w:val="00375637"/>
    <w:rsid w:val="0037568C"/>
    <w:rsid w:val="0037782A"/>
    <w:rsid w:val="00377BA0"/>
    <w:rsid w:val="00377DD7"/>
    <w:rsid w:val="003832EB"/>
    <w:rsid w:val="0038377F"/>
    <w:rsid w:val="00387A18"/>
    <w:rsid w:val="00390232"/>
    <w:rsid w:val="003910AA"/>
    <w:rsid w:val="00395285"/>
    <w:rsid w:val="0039545F"/>
    <w:rsid w:val="003A483E"/>
    <w:rsid w:val="003A4F39"/>
    <w:rsid w:val="003B1CEB"/>
    <w:rsid w:val="003B274E"/>
    <w:rsid w:val="003B3337"/>
    <w:rsid w:val="003B4E93"/>
    <w:rsid w:val="003C0C40"/>
    <w:rsid w:val="003C3B57"/>
    <w:rsid w:val="003C404F"/>
    <w:rsid w:val="003C44B8"/>
    <w:rsid w:val="003C7D2F"/>
    <w:rsid w:val="003D28DD"/>
    <w:rsid w:val="003D5DA9"/>
    <w:rsid w:val="003D674D"/>
    <w:rsid w:val="003E34B2"/>
    <w:rsid w:val="003F1FF5"/>
    <w:rsid w:val="003F230F"/>
    <w:rsid w:val="003F2F0F"/>
    <w:rsid w:val="003F4875"/>
    <w:rsid w:val="00402E73"/>
    <w:rsid w:val="00403A4C"/>
    <w:rsid w:val="00405FE9"/>
    <w:rsid w:val="0041364E"/>
    <w:rsid w:val="00414209"/>
    <w:rsid w:val="00415F67"/>
    <w:rsid w:val="00416CF6"/>
    <w:rsid w:val="00425F7F"/>
    <w:rsid w:val="00430DC3"/>
    <w:rsid w:val="004333E1"/>
    <w:rsid w:val="00440A27"/>
    <w:rsid w:val="00442838"/>
    <w:rsid w:val="004429DC"/>
    <w:rsid w:val="00442E46"/>
    <w:rsid w:val="00443537"/>
    <w:rsid w:val="00444A6A"/>
    <w:rsid w:val="00447483"/>
    <w:rsid w:val="0045444E"/>
    <w:rsid w:val="004555ED"/>
    <w:rsid w:val="00455B20"/>
    <w:rsid w:val="00455C42"/>
    <w:rsid w:val="00455C45"/>
    <w:rsid w:val="00456277"/>
    <w:rsid w:val="004565A1"/>
    <w:rsid w:val="00456903"/>
    <w:rsid w:val="00457040"/>
    <w:rsid w:val="0046354A"/>
    <w:rsid w:val="0046511D"/>
    <w:rsid w:val="00470148"/>
    <w:rsid w:val="00471357"/>
    <w:rsid w:val="00472195"/>
    <w:rsid w:val="0047254A"/>
    <w:rsid w:val="004758BE"/>
    <w:rsid w:val="00477BAC"/>
    <w:rsid w:val="00482E30"/>
    <w:rsid w:val="00484146"/>
    <w:rsid w:val="004875B3"/>
    <w:rsid w:val="00490028"/>
    <w:rsid w:val="00491F50"/>
    <w:rsid w:val="00496AFA"/>
    <w:rsid w:val="00497890"/>
    <w:rsid w:val="004A56C3"/>
    <w:rsid w:val="004A5AB9"/>
    <w:rsid w:val="004B3103"/>
    <w:rsid w:val="004B4EE9"/>
    <w:rsid w:val="004B6225"/>
    <w:rsid w:val="004B6A39"/>
    <w:rsid w:val="004C04C4"/>
    <w:rsid w:val="004C1639"/>
    <w:rsid w:val="004C1D01"/>
    <w:rsid w:val="004C3A63"/>
    <w:rsid w:val="004C5371"/>
    <w:rsid w:val="004D140E"/>
    <w:rsid w:val="004D31D4"/>
    <w:rsid w:val="004D49A8"/>
    <w:rsid w:val="004D6AAD"/>
    <w:rsid w:val="004D74A2"/>
    <w:rsid w:val="004D7A15"/>
    <w:rsid w:val="004E3736"/>
    <w:rsid w:val="004E4240"/>
    <w:rsid w:val="004E5354"/>
    <w:rsid w:val="004E6887"/>
    <w:rsid w:val="004F1FE3"/>
    <w:rsid w:val="004F4444"/>
    <w:rsid w:val="004F4531"/>
    <w:rsid w:val="004F6740"/>
    <w:rsid w:val="00503112"/>
    <w:rsid w:val="0050395B"/>
    <w:rsid w:val="00504CC1"/>
    <w:rsid w:val="005111B1"/>
    <w:rsid w:val="00511437"/>
    <w:rsid w:val="00512423"/>
    <w:rsid w:val="00512635"/>
    <w:rsid w:val="005177F6"/>
    <w:rsid w:val="00517A89"/>
    <w:rsid w:val="00520B3E"/>
    <w:rsid w:val="0052316E"/>
    <w:rsid w:val="00523677"/>
    <w:rsid w:val="005300F7"/>
    <w:rsid w:val="00533A1F"/>
    <w:rsid w:val="00540B34"/>
    <w:rsid w:val="00544D9D"/>
    <w:rsid w:val="0054666B"/>
    <w:rsid w:val="0055511B"/>
    <w:rsid w:val="005553EC"/>
    <w:rsid w:val="00557C2E"/>
    <w:rsid w:val="00560EE6"/>
    <w:rsid w:val="00564BC6"/>
    <w:rsid w:val="005652B8"/>
    <w:rsid w:val="005657FB"/>
    <w:rsid w:val="0057298B"/>
    <w:rsid w:val="00572F56"/>
    <w:rsid w:val="005735C4"/>
    <w:rsid w:val="00574466"/>
    <w:rsid w:val="0057461E"/>
    <w:rsid w:val="00574E7E"/>
    <w:rsid w:val="005803BE"/>
    <w:rsid w:val="0058054E"/>
    <w:rsid w:val="00581351"/>
    <w:rsid w:val="005830F4"/>
    <w:rsid w:val="005852FD"/>
    <w:rsid w:val="00585886"/>
    <w:rsid w:val="00585D1E"/>
    <w:rsid w:val="00586245"/>
    <w:rsid w:val="00594247"/>
    <w:rsid w:val="005A31A6"/>
    <w:rsid w:val="005A53C2"/>
    <w:rsid w:val="005A6B4D"/>
    <w:rsid w:val="005A77AE"/>
    <w:rsid w:val="005A7980"/>
    <w:rsid w:val="005B2252"/>
    <w:rsid w:val="005B2AED"/>
    <w:rsid w:val="005B3198"/>
    <w:rsid w:val="005B5533"/>
    <w:rsid w:val="005B75A6"/>
    <w:rsid w:val="005C1B83"/>
    <w:rsid w:val="005D0DFA"/>
    <w:rsid w:val="005D2941"/>
    <w:rsid w:val="005D6F55"/>
    <w:rsid w:val="005E0DE9"/>
    <w:rsid w:val="005E60A6"/>
    <w:rsid w:val="005F2EE7"/>
    <w:rsid w:val="005F47D8"/>
    <w:rsid w:val="005F5065"/>
    <w:rsid w:val="005F6757"/>
    <w:rsid w:val="005F7BA3"/>
    <w:rsid w:val="00600337"/>
    <w:rsid w:val="00601B11"/>
    <w:rsid w:val="00603995"/>
    <w:rsid w:val="00605577"/>
    <w:rsid w:val="00607995"/>
    <w:rsid w:val="00611BE0"/>
    <w:rsid w:val="0061207B"/>
    <w:rsid w:val="00612E2D"/>
    <w:rsid w:val="006138CC"/>
    <w:rsid w:val="006150AC"/>
    <w:rsid w:val="00622894"/>
    <w:rsid w:val="00622980"/>
    <w:rsid w:val="006234A5"/>
    <w:rsid w:val="00624317"/>
    <w:rsid w:val="0062691D"/>
    <w:rsid w:val="00630366"/>
    <w:rsid w:val="006336F3"/>
    <w:rsid w:val="006367AD"/>
    <w:rsid w:val="006409B4"/>
    <w:rsid w:val="00641465"/>
    <w:rsid w:val="00641E5A"/>
    <w:rsid w:val="00641F9A"/>
    <w:rsid w:val="006420EB"/>
    <w:rsid w:val="00643139"/>
    <w:rsid w:val="006439D8"/>
    <w:rsid w:val="00645C9C"/>
    <w:rsid w:val="00646471"/>
    <w:rsid w:val="00650588"/>
    <w:rsid w:val="00652BEC"/>
    <w:rsid w:val="00653246"/>
    <w:rsid w:val="00654553"/>
    <w:rsid w:val="00656721"/>
    <w:rsid w:val="00656A64"/>
    <w:rsid w:val="00657325"/>
    <w:rsid w:val="00660396"/>
    <w:rsid w:val="006622A9"/>
    <w:rsid w:val="00670B12"/>
    <w:rsid w:val="006721A7"/>
    <w:rsid w:val="00675EFC"/>
    <w:rsid w:val="00686F88"/>
    <w:rsid w:val="00690240"/>
    <w:rsid w:val="006A0B1C"/>
    <w:rsid w:val="006A26BF"/>
    <w:rsid w:val="006A3A7D"/>
    <w:rsid w:val="006B0970"/>
    <w:rsid w:val="006B3FEE"/>
    <w:rsid w:val="006B567A"/>
    <w:rsid w:val="006B64A8"/>
    <w:rsid w:val="006C3182"/>
    <w:rsid w:val="006C3223"/>
    <w:rsid w:val="006C332A"/>
    <w:rsid w:val="006C668C"/>
    <w:rsid w:val="006D1D37"/>
    <w:rsid w:val="006D5BA6"/>
    <w:rsid w:val="006E04B7"/>
    <w:rsid w:val="006E1138"/>
    <w:rsid w:val="006E2A2C"/>
    <w:rsid w:val="006E4190"/>
    <w:rsid w:val="006E4613"/>
    <w:rsid w:val="006E5099"/>
    <w:rsid w:val="006E55BA"/>
    <w:rsid w:val="006E55F4"/>
    <w:rsid w:val="006E63B7"/>
    <w:rsid w:val="006E7247"/>
    <w:rsid w:val="006F1C3E"/>
    <w:rsid w:val="006F3E05"/>
    <w:rsid w:val="006F71DB"/>
    <w:rsid w:val="006F77B8"/>
    <w:rsid w:val="006F78E0"/>
    <w:rsid w:val="006F7E65"/>
    <w:rsid w:val="00701783"/>
    <w:rsid w:val="00707877"/>
    <w:rsid w:val="00710611"/>
    <w:rsid w:val="007131C3"/>
    <w:rsid w:val="00715E91"/>
    <w:rsid w:val="00723784"/>
    <w:rsid w:val="00723A3D"/>
    <w:rsid w:val="00724422"/>
    <w:rsid w:val="0072626A"/>
    <w:rsid w:val="00726EFC"/>
    <w:rsid w:val="007331CB"/>
    <w:rsid w:val="0073352C"/>
    <w:rsid w:val="00733567"/>
    <w:rsid w:val="00733983"/>
    <w:rsid w:val="00736997"/>
    <w:rsid w:val="00736CF9"/>
    <w:rsid w:val="00737055"/>
    <w:rsid w:val="00743E9D"/>
    <w:rsid w:val="00746B0A"/>
    <w:rsid w:val="007478F5"/>
    <w:rsid w:val="007506AA"/>
    <w:rsid w:val="00754F89"/>
    <w:rsid w:val="00766140"/>
    <w:rsid w:val="00770168"/>
    <w:rsid w:val="007726B2"/>
    <w:rsid w:val="00772D58"/>
    <w:rsid w:val="007811C9"/>
    <w:rsid w:val="0078536D"/>
    <w:rsid w:val="00792D2A"/>
    <w:rsid w:val="007962AC"/>
    <w:rsid w:val="007A5D5C"/>
    <w:rsid w:val="007A6E80"/>
    <w:rsid w:val="007B56E9"/>
    <w:rsid w:val="007B5F60"/>
    <w:rsid w:val="007C080C"/>
    <w:rsid w:val="007C1C7C"/>
    <w:rsid w:val="007C62B2"/>
    <w:rsid w:val="007C6EBA"/>
    <w:rsid w:val="007D1705"/>
    <w:rsid w:val="007E21D3"/>
    <w:rsid w:val="007E3E69"/>
    <w:rsid w:val="007E46B4"/>
    <w:rsid w:val="007E5332"/>
    <w:rsid w:val="007E55AC"/>
    <w:rsid w:val="007F3C4F"/>
    <w:rsid w:val="00801C01"/>
    <w:rsid w:val="00813297"/>
    <w:rsid w:val="00813538"/>
    <w:rsid w:val="00813E36"/>
    <w:rsid w:val="00814F09"/>
    <w:rsid w:val="0083037E"/>
    <w:rsid w:val="00833E96"/>
    <w:rsid w:val="00835F74"/>
    <w:rsid w:val="008364E4"/>
    <w:rsid w:val="00837752"/>
    <w:rsid w:val="00837A40"/>
    <w:rsid w:val="00837F39"/>
    <w:rsid w:val="00844237"/>
    <w:rsid w:val="00845CF9"/>
    <w:rsid w:val="00847464"/>
    <w:rsid w:val="0085102A"/>
    <w:rsid w:val="008510DA"/>
    <w:rsid w:val="00855086"/>
    <w:rsid w:val="00857714"/>
    <w:rsid w:val="0086169D"/>
    <w:rsid w:val="0086250B"/>
    <w:rsid w:val="0086644A"/>
    <w:rsid w:val="00867B0B"/>
    <w:rsid w:val="00870D43"/>
    <w:rsid w:val="008713FF"/>
    <w:rsid w:val="00872B72"/>
    <w:rsid w:val="00874664"/>
    <w:rsid w:val="00875EED"/>
    <w:rsid w:val="0087689A"/>
    <w:rsid w:val="00881A59"/>
    <w:rsid w:val="00882532"/>
    <w:rsid w:val="0088254B"/>
    <w:rsid w:val="008828C4"/>
    <w:rsid w:val="00884702"/>
    <w:rsid w:val="0088523D"/>
    <w:rsid w:val="008902D9"/>
    <w:rsid w:val="00890888"/>
    <w:rsid w:val="008921C6"/>
    <w:rsid w:val="0089432D"/>
    <w:rsid w:val="00894406"/>
    <w:rsid w:val="0089499D"/>
    <w:rsid w:val="00897C39"/>
    <w:rsid w:val="008A1AD1"/>
    <w:rsid w:val="008A6A8E"/>
    <w:rsid w:val="008B08E7"/>
    <w:rsid w:val="008B103D"/>
    <w:rsid w:val="008B1BC4"/>
    <w:rsid w:val="008B57C2"/>
    <w:rsid w:val="008C6596"/>
    <w:rsid w:val="008C7EE2"/>
    <w:rsid w:val="008D56A1"/>
    <w:rsid w:val="008D7C46"/>
    <w:rsid w:val="008E0956"/>
    <w:rsid w:val="008E1C4B"/>
    <w:rsid w:val="008E2E85"/>
    <w:rsid w:val="008E38E6"/>
    <w:rsid w:val="008E4D87"/>
    <w:rsid w:val="008E7827"/>
    <w:rsid w:val="008F25A4"/>
    <w:rsid w:val="008F25FE"/>
    <w:rsid w:val="008F2FD3"/>
    <w:rsid w:val="008F61E5"/>
    <w:rsid w:val="008F6538"/>
    <w:rsid w:val="008F661E"/>
    <w:rsid w:val="008F6A64"/>
    <w:rsid w:val="008F7C5A"/>
    <w:rsid w:val="009033CA"/>
    <w:rsid w:val="009042AD"/>
    <w:rsid w:val="00904B9B"/>
    <w:rsid w:val="009063E6"/>
    <w:rsid w:val="00912280"/>
    <w:rsid w:val="00912C56"/>
    <w:rsid w:val="00914182"/>
    <w:rsid w:val="00922411"/>
    <w:rsid w:val="00925766"/>
    <w:rsid w:val="0093208B"/>
    <w:rsid w:val="00933201"/>
    <w:rsid w:val="00934CF0"/>
    <w:rsid w:val="00936EC0"/>
    <w:rsid w:val="00946AB5"/>
    <w:rsid w:val="00951129"/>
    <w:rsid w:val="009523FD"/>
    <w:rsid w:val="009540F8"/>
    <w:rsid w:val="00954199"/>
    <w:rsid w:val="0095453F"/>
    <w:rsid w:val="009559FE"/>
    <w:rsid w:val="009566F9"/>
    <w:rsid w:val="00957306"/>
    <w:rsid w:val="00960614"/>
    <w:rsid w:val="009607C9"/>
    <w:rsid w:val="00960E86"/>
    <w:rsid w:val="009640DC"/>
    <w:rsid w:val="009705DE"/>
    <w:rsid w:val="00971272"/>
    <w:rsid w:val="009728B5"/>
    <w:rsid w:val="00977C5B"/>
    <w:rsid w:val="00981FDD"/>
    <w:rsid w:val="00984891"/>
    <w:rsid w:val="0098690F"/>
    <w:rsid w:val="00987B26"/>
    <w:rsid w:val="00993E84"/>
    <w:rsid w:val="009943E4"/>
    <w:rsid w:val="00995485"/>
    <w:rsid w:val="0099731F"/>
    <w:rsid w:val="00997756"/>
    <w:rsid w:val="009B1860"/>
    <w:rsid w:val="009B1A5B"/>
    <w:rsid w:val="009B768D"/>
    <w:rsid w:val="009C1DE5"/>
    <w:rsid w:val="009C639D"/>
    <w:rsid w:val="009D254A"/>
    <w:rsid w:val="009D2B78"/>
    <w:rsid w:val="009D55F4"/>
    <w:rsid w:val="009D62F7"/>
    <w:rsid w:val="009E372A"/>
    <w:rsid w:val="009E5C4E"/>
    <w:rsid w:val="009E6F77"/>
    <w:rsid w:val="009F0652"/>
    <w:rsid w:val="009F1062"/>
    <w:rsid w:val="009F4AEE"/>
    <w:rsid w:val="00A013E3"/>
    <w:rsid w:val="00A103C9"/>
    <w:rsid w:val="00A129F0"/>
    <w:rsid w:val="00A149B5"/>
    <w:rsid w:val="00A15AC6"/>
    <w:rsid w:val="00A215A3"/>
    <w:rsid w:val="00A2183A"/>
    <w:rsid w:val="00A22187"/>
    <w:rsid w:val="00A22849"/>
    <w:rsid w:val="00A24C60"/>
    <w:rsid w:val="00A32978"/>
    <w:rsid w:val="00A3466B"/>
    <w:rsid w:val="00A353F7"/>
    <w:rsid w:val="00A35D68"/>
    <w:rsid w:val="00A37950"/>
    <w:rsid w:val="00A405C2"/>
    <w:rsid w:val="00A42104"/>
    <w:rsid w:val="00A43DCA"/>
    <w:rsid w:val="00A445CB"/>
    <w:rsid w:val="00A4464A"/>
    <w:rsid w:val="00A45B18"/>
    <w:rsid w:val="00A47D7F"/>
    <w:rsid w:val="00A50E89"/>
    <w:rsid w:val="00A5645F"/>
    <w:rsid w:val="00A571D8"/>
    <w:rsid w:val="00A61651"/>
    <w:rsid w:val="00A62D69"/>
    <w:rsid w:val="00A62E47"/>
    <w:rsid w:val="00A638B1"/>
    <w:rsid w:val="00A647A8"/>
    <w:rsid w:val="00A668E6"/>
    <w:rsid w:val="00A673B6"/>
    <w:rsid w:val="00A70E3B"/>
    <w:rsid w:val="00A7301D"/>
    <w:rsid w:val="00A7317B"/>
    <w:rsid w:val="00A74685"/>
    <w:rsid w:val="00A75A91"/>
    <w:rsid w:val="00A771E7"/>
    <w:rsid w:val="00A855A8"/>
    <w:rsid w:val="00A90C22"/>
    <w:rsid w:val="00A944CD"/>
    <w:rsid w:val="00A94A1E"/>
    <w:rsid w:val="00A972BA"/>
    <w:rsid w:val="00AA0564"/>
    <w:rsid w:val="00AB33BE"/>
    <w:rsid w:val="00AB3B74"/>
    <w:rsid w:val="00AB4B8D"/>
    <w:rsid w:val="00AC159C"/>
    <w:rsid w:val="00AC2CB1"/>
    <w:rsid w:val="00AD0414"/>
    <w:rsid w:val="00AD2738"/>
    <w:rsid w:val="00AD45D5"/>
    <w:rsid w:val="00AD67B7"/>
    <w:rsid w:val="00AE261D"/>
    <w:rsid w:val="00AE648F"/>
    <w:rsid w:val="00AF270E"/>
    <w:rsid w:val="00AF3288"/>
    <w:rsid w:val="00AF3AF0"/>
    <w:rsid w:val="00B0073C"/>
    <w:rsid w:val="00B01060"/>
    <w:rsid w:val="00B02999"/>
    <w:rsid w:val="00B04345"/>
    <w:rsid w:val="00B101E1"/>
    <w:rsid w:val="00B1070C"/>
    <w:rsid w:val="00B117BD"/>
    <w:rsid w:val="00B121C3"/>
    <w:rsid w:val="00B13AF4"/>
    <w:rsid w:val="00B154FD"/>
    <w:rsid w:val="00B21972"/>
    <w:rsid w:val="00B25AF2"/>
    <w:rsid w:val="00B27701"/>
    <w:rsid w:val="00B27CBB"/>
    <w:rsid w:val="00B3012E"/>
    <w:rsid w:val="00B32D19"/>
    <w:rsid w:val="00B33140"/>
    <w:rsid w:val="00B34FDE"/>
    <w:rsid w:val="00B36175"/>
    <w:rsid w:val="00B36790"/>
    <w:rsid w:val="00B40B5D"/>
    <w:rsid w:val="00B422C3"/>
    <w:rsid w:val="00B4683D"/>
    <w:rsid w:val="00B53B41"/>
    <w:rsid w:val="00B548E1"/>
    <w:rsid w:val="00B60C7E"/>
    <w:rsid w:val="00B6163E"/>
    <w:rsid w:val="00B62E17"/>
    <w:rsid w:val="00B63F54"/>
    <w:rsid w:val="00B653C8"/>
    <w:rsid w:val="00B667AB"/>
    <w:rsid w:val="00B6722D"/>
    <w:rsid w:val="00B67C95"/>
    <w:rsid w:val="00B704F1"/>
    <w:rsid w:val="00B75920"/>
    <w:rsid w:val="00B76577"/>
    <w:rsid w:val="00B81BCA"/>
    <w:rsid w:val="00B90AF6"/>
    <w:rsid w:val="00B90E32"/>
    <w:rsid w:val="00B91CBB"/>
    <w:rsid w:val="00B93442"/>
    <w:rsid w:val="00B9547D"/>
    <w:rsid w:val="00BA3846"/>
    <w:rsid w:val="00BA4765"/>
    <w:rsid w:val="00BA62E4"/>
    <w:rsid w:val="00BA6C0A"/>
    <w:rsid w:val="00BB1582"/>
    <w:rsid w:val="00BB758A"/>
    <w:rsid w:val="00BC0257"/>
    <w:rsid w:val="00BC295D"/>
    <w:rsid w:val="00BC77CB"/>
    <w:rsid w:val="00BD0EDF"/>
    <w:rsid w:val="00BD0FD7"/>
    <w:rsid w:val="00BD2705"/>
    <w:rsid w:val="00BD28A8"/>
    <w:rsid w:val="00BD475E"/>
    <w:rsid w:val="00BD4982"/>
    <w:rsid w:val="00BD4D3D"/>
    <w:rsid w:val="00BD6195"/>
    <w:rsid w:val="00BE1066"/>
    <w:rsid w:val="00BE5DF6"/>
    <w:rsid w:val="00BF1A5D"/>
    <w:rsid w:val="00BF4EAC"/>
    <w:rsid w:val="00BF6BB0"/>
    <w:rsid w:val="00BF7C8A"/>
    <w:rsid w:val="00C00293"/>
    <w:rsid w:val="00C002B9"/>
    <w:rsid w:val="00C022EE"/>
    <w:rsid w:val="00C03292"/>
    <w:rsid w:val="00C043FB"/>
    <w:rsid w:val="00C107F5"/>
    <w:rsid w:val="00C1144E"/>
    <w:rsid w:val="00C14489"/>
    <w:rsid w:val="00C212C1"/>
    <w:rsid w:val="00C22D4C"/>
    <w:rsid w:val="00C244A7"/>
    <w:rsid w:val="00C321A8"/>
    <w:rsid w:val="00C367F6"/>
    <w:rsid w:val="00C4165F"/>
    <w:rsid w:val="00C44FB6"/>
    <w:rsid w:val="00C4781A"/>
    <w:rsid w:val="00C5046C"/>
    <w:rsid w:val="00C63276"/>
    <w:rsid w:val="00C64A71"/>
    <w:rsid w:val="00C67C8F"/>
    <w:rsid w:val="00C71ED1"/>
    <w:rsid w:val="00C74593"/>
    <w:rsid w:val="00C75712"/>
    <w:rsid w:val="00C75894"/>
    <w:rsid w:val="00C777A7"/>
    <w:rsid w:val="00C806C0"/>
    <w:rsid w:val="00C85419"/>
    <w:rsid w:val="00C86493"/>
    <w:rsid w:val="00C96D9F"/>
    <w:rsid w:val="00C97128"/>
    <w:rsid w:val="00CA4068"/>
    <w:rsid w:val="00CA4D2F"/>
    <w:rsid w:val="00CB0A68"/>
    <w:rsid w:val="00CB11D7"/>
    <w:rsid w:val="00CB1A8E"/>
    <w:rsid w:val="00CB2059"/>
    <w:rsid w:val="00CB2AE9"/>
    <w:rsid w:val="00CB65F7"/>
    <w:rsid w:val="00CB6C73"/>
    <w:rsid w:val="00CB6EE4"/>
    <w:rsid w:val="00CB71D3"/>
    <w:rsid w:val="00CC282B"/>
    <w:rsid w:val="00CC7E92"/>
    <w:rsid w:val="00CD2FA0"/>
    <w:rsid w:val="00CD5123"/>
    <w:rsid w:val="00CE0548"/>
    <w:rsid w:val="00CE19CF"/>
    <w:rsid w:val="00CE33D4"/>
    <w:rsid w:val="00CE4154"/>
    <w:rsid w:val="00CF638E"/>
    <w:rsid w:val="00D05E12"/>
    <w:rsid w:val="00D06BBA"/>
    <w:rsid w:val="00D07D7C"/>
    <w:rsid w:val="00D1459A"/>
    <w:rsid w:val="00D15616"/>
    <w:rsid w:val="00D16823"/>
    <w:rsid w:val="00D17FF6"/>
    <w:rsid w:val="00D23E66"/>
    <w:rsid w:val="00D27B8B"/>
    <w:rsid w:val="00D3036B"/>
    <w:rsid w:val="00D34766"/>
    <w:rsid w:val="00D34BC6"/>
    <w:rsid w:val="00D37067"/>
    <w:rsid w:val="00D4317D"/>
    <w:rsid w:val="00D458DA"/>
    <w:rsid w:val="00D46B09"/>
    <w:rsid w:val="00D46D0F"/>
    <w:rsid w:val="00D47480"/>
    <w:rsid w:val="00D479A8"/>
    <w:rsid w:val="00D47A75"/>
    <w:rsid w:val="00D504AE"/>
    <w:rsid w:val="00D56217"/>
    <w:rsid w:val="00D5763C"/>
    <w:rsid w:val="00D648B9"/>
    <w:rsid w:val="00D65AD2"/>
    <w:rsid w:val="00D67482"/>
    <w:rsid w:val="00D72D3A"/>
    <w:rsid w:val="00D73FFA"/>
    <w:rsid w:val="00D74E8A"/>
    <w:rsid w:val="00D8029E"/>
    <w:rsid w:val="00D82512"/>
    <w:rsid w:val="00D82518"/>
    <w:rsid w:val="00D84D9F"/>
    <w:rsid w:val="00D869B5"/>
    <w:rsid w:val="00D87502"/>
    <w:rsid w:val="00D9137A"/>
    <w:rsid w:val="00D95D3E"/>
    <w:rsid w:val="00D962C8"/>
    <w:rsid w:val="00D968E9"/>
    <w:rsid w:val="00DA3332"/>
    <w:rsid w:val="00DA719A"/>
    <w:rsid w:val="00DB4EB1"/>
    <w:rsid w:val="00DB5028"/>
    <w:rsid w:val="00DB69D0"/>
    <w:rsid w:val="00DB6DC2"/>
    <w:rsid w:val="00DC360C"/>
    <w:rsid w:val="00DC5B67"/>
    <w:rsid w:val="00DC5FEA"/>
    <w:rsid w:val="00DC67D8"/>
    <w:rsid w:val="00DC6BEE"/>
    <w:rsid w:val="00DD3104"/>
    <w:rsid w:val="00DD3145"/>
    <w:rsid w:val="00DD7681"/>
    <w:rsid w:val="00DE1A98"/>
    <w:rsid w:val="00DE3C23"/>
    <w:rsid w:val="00DF0BBA"/>
    <w:rsid w:val="00DF2397"/>
    <w:rsid w:val="00DF39A4"/>
    <w:rsid w:val="00DF3BDC"/>
    <w:rsid w:val="00DF43E5"/>
    <w:rsid w:val="00DF511C"/>
    <w:rsid w:val="00DF6881"/>
    <w:rsid w:val="00E011D1"/>
    <w:rsid w:val="00E065F1"/>
    <w:rsid w:val="00E13559"/>
    <w:rsid w:val="00E1439E"/>
    <w:rsid w:val="00E16F80"/>
    <w:rsid w:val="00E21D00"/>
    <w:rsid w:val="00E227DF"/>
    <w:rsid w:val="00E236EF"/>
    <w:rsid w:val="00E24C2B"/>
    <w:rsid w:val="00E329D1"/>
    <w:rsid w:val="00E33C20"/>
    <w:rsid w:val="00E373EB"/>
    <w:rsid w:val="00E41668"/>
    <w:rsid w:val="00E47087"/>
    <w:rsid w:val="00E50071"/>
    <w:rsid w:val="00E57C72"/>
    <w:rsid w:val="00E626A2"/>
    <w:rsid w:val="00E63AE0"/>
    <w:rsid w:val="00E63F92"/>
    <w:rsid w:val="00E7094A"/>
    <w:rsid w:val="00E70A3C"/>
    <w:rsid w:val="00E70AF4"/>
    <w:rsid w:val="00E73140"/>
    <w:rsid w:val="00E7676E"/>
    <w:rsid w:val="00E82D59"/>
    <w:rsid w:val="00E8363F"/>
    <w:rsid w:val="00E84A59"/>
    <w:rsid w:val="00E86C27"/>
    <w:rsid w:val="00E87A40"/>
    <w:rsid w:val="00E87BCA"/>
    <w:rsid w:val="00E910E4"/>
    <w:rsid w:val="00E9239D"/>
    <w:rsid w:val="00E9759D"/>
    <w:rsid w:val="00EA0DF6"/>
    <w:rsid w:val="00EA15DE"/>
    <w:rsid w:val="00EA6EFA"/>
    <w:rsid w:val="00EB2DB3"/>
    <w:rsid w:val="00EC102F"/>
    <w:rsid w:val="00EC2AD0"/>
    <w:rsid w:val="00EC5D94"/>
    <w:rsid w:val="00EC7F07"/>
    <w:rsid w:val="00ED2FDC"/>
    <w:rsid w:val="00ED460F"/>
    <w:rsid w:val="00ED646E"/>
    <w:rsid w:val="00ED73B4"/>
    <w:rsid w:val="00EE04C4"/>
    <w:rsid w:val="00EE078E"/>
    <w:rsid w:val="00EE11CD"/>
    <w:rsid w:val="00EE3B53"/>
    <w:rsid w:val="00EE3ECA"/>
    <w:rsid w:val="00EE4007"/>
    <w:rsid w:val="00EE430E"/>
    <w:rsid w:val="00EE598B"/>
    <w:rsid w:val="00EE6F13"/>
    <w:rsid w:val="00EF2E4E"/>
    <w:rsid w:val="00EF32E6"/>
    <w:rsid w:val="00EF5FEF"/>
    <w:rsid w:val="00F0190F"/>
    <w:rsid w:val="00F02F4C"/>
    <w:rsid w:val="00F04468"/>
    <w:rsid w:val="00F05350"/>
    <w:rsid w:val="00F062AB"/>
    <w:rsid w:val="00F064D4"/>
    <w:rsid w:val="00F1499E"/>
    <w:rsid w:val="00F20434"/>
    <w:rsid w:val="00F212FB"/>
    <w:rsid w:val="00F21824"/>
    <w:rsid w:val="00F242E3"/>
    <w:rsid w:val="00F24F17"/>
    <w:rsid w:val="00F27A21"/>
    <w:rsid w:val="00F32B5B"/>
    <w:rsid w:val="00F33797"/>
    <w:rsid w:val="00F3402A"/>
    <w:rsid w:val="00F35B81"/>
    <w:rsid w:val="00F36611"/>
    <w:rsid w:val="00F37925"/>
    <w:rsid w:val="00F40807"/>
    <w:rsid w:val="00F41013"/>
    <w:rsid w:val="00F5023B"/>
    <w:rsid w:val="00F50F32"/>
    <w:rsid w:val="00F51106"/>
    <w:rsid w:val="00F5463F"/>
    <w:rsid w:val="00F54F36"/>
    <w:rsid w:val="00F62039"/>
    <w:rsid w:val="00F66848"/>
    <w:rsid w:val="00F71761"/>
    <w:rsid w:val="00F72E3B"/>
    <w:rsid w:val="00F768B4"/>
    <w:rsid w:val="00F8083C"/>
    <w:rsid w:val="00F80CD7"/>
    <w:rsid w:val="00F8403C"/>
    <w:rsid w:val="00F87F15"/>
    <w:rsid w:val="00F90A09"/>
    <w:rsid w:val="00F9648E"/>
    <w:rsid w:val="00F97C4D"/>
    <w:rsid w:val="00F97D2A"/>
    <w:rsid w:val="00FA0FEA"/>
    <w:rsid w:val="00FA2281"/>
    <w:rsid w:val="00FA37A0"/>
    <w:rsid w:val="00FA6D4E"/>
    <w:rsid w:val="00FB2255"/>
    <w:rsid w:val="00FB6E94"/>
    <w:rsid w:val="00FC23D0"/>
    <w:rsid w:val="00FC2A1A"/>
    <w:rsid w:val="00FC3FB7"/>
    <w:rsid w:val="00FC4E2F"/>
    <w:rsid w:val="00FC5C5E"/>
    <w:rsid w:val="00FC6E53"/>
    <w:rsid w:val="00FC70B1"/>
    <w:rsid w:val="00FC7493"/>
    <w:rsid w:val="00FD0F36"/>
    <w:rsid w:val="00FD12F2"/>
    <w:rsid w:val="00FD3243"/>
    <w:rsid w:val="00FD5700"/>
    <w:rsid w:val="00FD76F2"/>
    <w:rsid w:val="00FE3144"/>
    <w:rsid w:val="00FE42FD"/>
    <w:rsid w:val="00FF0C5C"/>
    <w:rsid w:val="00FF0FD6"/>
    <w:rsid w:val="00FF26EE"/>
    <w:rsid w:val="00FF2822"/>
    <w:rsid w:val="00FF60EF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3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3C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B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0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C2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3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3C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B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0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C2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454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2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51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ungspakt@stmbw.bayer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B196-4FE4-4369-A568-143F6AC7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F36F872.dotm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Stolpmann, Eva (StMUK)</dc:creator>
  <cp:lastModifiedBy>Kigle, Michaela (StMUK)</cp:lastModifiedBy>
  <cp:revision>14</cp:revision>
  <cp:lastPrinted>2015-02-09T07:37:00Z</cp:lastPrinted>
  <dcterms:created xsi:type="dcterms:W3CDTF">2015-02-05T14:03:00Z</dcterms:created>
  <dcterms:modified xsi:type="dcterms:W3CDTF">2015-03-12T07:14:00Z</dcterms:modified>
</cp:coreProperties>
</file>